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6" w:rsidRDefault="00B26926" w:rsidP="00B26926">
      <w:pPr>
        <w:spacing w:after="0" w:line="240" w:lineRule="auto"/>
        <w:rPr>
          <w:b/>
          <w:spacing w:val="42"/>
          <w:sz w:val="32"/>
          <w:szCs w:val="32"/>
        </w:rPr>
      </w:pPr>
      <w:r w:rsidRPr="00B26926">
        <w:rPr>
          <w:b/>
          <w:noProof/>
          <w:spacing w:val="4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94690" cy="56832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Biblioteca_Solidaria\LOGO BIBLIO FINO NUE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6">
        <w:rPr>
          <w:b/>
          <w:noProof/>
          <w:spacing w:val="4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1747520" cy="482600"/>
                <wp:effectExtent l="0" t="0" r="508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752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42D" w:rsidRDefault="00CD042D" w:rsidP="00CD042D">
                            <w:pPr>
                              <w:spacing w:after="0"/>
                            </w:pPr>
                            <w:r>
                              <w:t>HOJA DE PEDIDO</w:t>
                            </w:r>
                            <w:r w:rsidR="00DF7EBB">
                              <w:t xml:space="preserve"> </w:t>
                            </w:r>
                            <w:r w:rsidR="00405CC6" w:rsidRPr="00405CC6">
                              <w:rPr>
                                <w:sz w:val="18"/>
                              </w:rPr>
                              <w:t>modelo 07</w:t>
                            </w:r>
                          </w:p>
                          <w:p w:rsidR="00CD042D" w:rsidRDefault="00CD042D" w:rsidP="00CD042D">
                            <w:pPr>
                              <w:spacing w:after="0"/>
                            </w:pPr>
                            <w:r>
                              <w:t>Nº</w:t>
                            </w:r>
                            <w:r w:rsidR="007302E2">
                              <w:t xml:space="preserve"> Pedido: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6.4pt;margin-top:12.3pt;width:137.6pt;height: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" fillcolor="white [3201]" stroked="f" strokeweight=".5pt">
                <v:path arrowok="t"/>
                <v:textbox>
                  <w:txbxContent>
                    <w:p w:rsidR="00CD042D" w:rsidRDefault="00CD042D" w:rsidP="00CD042D">
                      <w:pPr>
                        <w:spacing w:after="0"/>
                      </w:pPr>
                      <w:r>
                        <w:t>HOJA DE PEDIDO</w:t>
                      </w:r>
                      <w:r w:rsidR="00DF7EBB">
                        <w:t xml:space="preserve"> </w:t>
                      </w:r>
                      <w:r w:rsidR="00405CC6" w:rsidRPr="00405CC6">
                        <w:rPr>
                          <w:sz w:val="18"/>
                        </w:rPr>
                        <w:t>modelo 07</w:t>
                      </w:r>
                    </w:p>
                    <w:p w:rsidR="00CD042D" w:rsidRDefault="00CD042D" w:rsidP="00CD042D">
                      <w:pPr>
                        <w:spacing w:after="0"/>
                      </w:pPr>
                      <w:r>
                        <w:t>Nº</w:t>
                      </w:r>
                      <w:r w:rsidR="007302E2">
                        <w:t xml:space="preserve"> Pedido: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341F" w:rsidRPr="00A05E0A">
        <w:rPr>
          <w:b/>
          <w:spacing w:val="42"/>
          <w:sz w:val="32"/>
          <w:szCs w:val="32"/>
        </w:rPr>
        <w:t>BIBLIOTECA SOLIDARIA MISIONERA</w:t>
      </w:r>
    </w:p>
    <w:p w:rsidR="0064341F" w:rsidRDefault="0064341F" w:rsidP="00B26926">
      <w:pPr>
        <w:spacing w:after="0" w:line="240" w:lineRule="auto"/>
      </w:pPr>
      <w:r>
        <w:t>Fundación Padre Juan Schenk – Valencia (España)</w:t>
      </w:r>
    </w:p>
    <w:p w:rsidR="000A140A" w:rsidRPr="00B26926" w:rsidRDefault="000A140A" w:rsidP="00B26926">
      <w:pPr>
        <w:spacing w:after="0" w:line="240" w:lineRule="auto"/>
        <w:rPr>
          <w:b/>
          <w:spacing w:val="42"/>
          <w:sz w:val="32"/>
          <w:szCs w:val="3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59"/>
        <w:gridCol w:w="98"/>
        <w:gridCol w:w="1313"/>
        <w:gridCol w:w="456"/>
        <w:gridCol w:w="1207"/>
        <w:gridCol w:w="2523"/>
      </w:tblGrid>
      <w:tr w:rsidR="00847F49" w:rsidRPr="00D617BD" w:rsidTr="00847F49">
        <w:tc>
          <w:tcPr>
            <w:tcW w:w="10456" w:type="dxa"/>
            <w:gridSpan w:val="6"/>
            <w:shd w:val="clear" w:color="auto" w:fill="FFFF00"/>
          </w:tcPr>
          <w:p w:rsidR="00847F49" w:rsidRPr="00D617BD" w:rsidRDefault="00847F49" w:rsidP="00D617BD">
            <w:pPr>
              <w:jc w:val="center"/>
              <w:rPr>
                <w:b/>
                <w:sz w:val="18"/>
              </w:rPr>
            </w:pPr>
            <w:r w:rsidRPr="00D617BD">
              <w:rPr>
                <w:b/>
                <w:spacing w:val="42"/>
                <w:sz w:val="20"/>
              </w:rPr>
              <w:t>DATOS DE LA INSTITUCIÓN SOLICITANTE</w:t>
            </w:r>
          </w:p>
        </w:tc>
      </w:tr>
      <w:tr w:rsidR="0064341F" w:rsidRPr="0064341F" w:rsidTr="0064341F">
        <w:tc>
          <w:tcPr>
            <w:tcW w:w="7933" w:type="dxa"/>
            <w:gridSpan w:val="5"/>
          </w:tcPr>
          <w:p w:rsidR="0064341F" w:rsidRDefault="000742B8">
            <w:pPr>
              <w:rPr>
                <w:b/>
                <w:sz w:val="18"/>
              </w:rPr>
            </w:pPr>
            <w:r w:rsidRPr="0064341F">
              <w:rPr>
                <w:b/>
                <w:sz w:val="18"/>
              </w:rPr>
              <w:t>NOMBRE DE LA INSTITUCIÓN SOLICITANTE</w:t>
            </w:r>
            <w:r>
              <w:rPr>
                <w:b/>
                <w:sz w:val="18"/>
              </w:rPr>
              <w:t>:</w:t>
            </w:r>
          </w:p>
          <w:p w:rsidR="0064341F" w:rsidRPr="0064341F" w:rsidRDefault="0064341F">
            <w:pPr>
              <w:rPr>
                <w:b/>
                <w:sz w:val="18"/>
              </w:rPr>
            </w:pPr>
          </w:p>
        </w:tc>
        <w:tc>
          <w:tcPr>
            <w:tcW w:w="2523" w:type="dxa"/>
          </w:tcPr>
          <w:p w:rsidR="0064341F" w:rsidRDefault="0064341F">
            <w:pPr>
              <w:rPr>
                <w:sz w:val="18"/>
              </w:rPr>
            </w:pPr>
            <w:r>
              <w:rPr>
                <w:sz w:val="18"/>
              </w:rPr>
              <w:t>DNI/RUC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</w:tr>
      <w:tr w:rsidR="009907A9" w:rsidRPr="0064341F" w:rsidTr="00C4620E">
        <w:trPr>
          <w:trHeight w:val="367"/>
        </w:trPr>
        <w:tc>
          <w:tcPr>
            <w:tcW w:w="4957" w:type="dxa"/>
            <w:gridSpan w:val="2"/>
          </w:tcPr>
          <w:p w:rsidR="009907A9" w:rsidRPr="0064341F" w:rsidRDefault="00814966" w:rsidP="00814966">
            <w:pPr>
              <w:rPr>
                <w:sz w:val="18"/>
              </w:rPr>
            </w:pPr>
            <w:r w:rsidRPr="00814966">
              <w:rPr>
                <w:b/>
                <w:sz w:val="18"/>
              </w:rPr>
              <w:t>Actividad</w:t>
            </w:r>
            <w:r>
              <w:rPr>
                <w:sz w:val="18"/>
              </w:rPr>
              <w:t xml:space="preserve">: Universidad </w:t>
            </w:r>
            <w:sdt>
              <w:sdtPr>
                <w:rPr>
                  <w:sz w:val="18"/>
                </w:rPr>
                <w:id w:val="-132797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Estudios Superiores </w:t>
            </w:r>
            <w:sdt>
              <w:sdtPr>
                <w:rPr>
                  <w:sz w:val="18"/>
                </w:rPr>
                <w:id w:val="7274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Colegios </w:t>
            </w:r>
            <w:sdt>
              <w:sdtPr>
                <w:rPr>
                  <w:sz w:val="18"/>
                </w:rPr>
                <w:id w:val="-208991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Escuelas </w:t>
            </w:r>
            <w:sdt>
              <w:sdtPr>
                <w:rPr>
                  <w:sz w:val="18"/>
                </w:rPr>
                <w:id w:val="-10624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Bachiller</w:t>
            </w:r>
            <w:sdt>
              <w:sdtPr>
                <w:rPr>
                  <w:sz w:val="18"/>
                </w:rPr>
                <w:id w:val="211185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Teología</w:t>
            </w:r>
            <w:sdt>
              <w:sdtPr>
                <w:rPr>
                  <w:sz w:val="18"/>
                </w:rPr>
                <w:id w:val="5577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Parroquia</w:t>
            </w:r>
            <w:sdt>
              <w:sdtPr>
                <w:rPr>
                  <w:sz w:val="18"/>
                </w:rPr>
                <w:id w:val="-15172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 Otros </w:t>
            </w:r>
            <w:sdt>
              <w:sdtPr>
                <w:rPr>
                  <w:sz w:val="18"/>
                </w:rPr>
                <w:id w:val="11596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</w:tcPr>
          <w:p w:rsidR="009907A9" w:rsidRPr="0064341F" w:rsidRDefault="009907A9" w:rsidP="009907A9">
            <w:pPr>
              <w:rPr>
                <w:sz w:val="18"/>
              </w:rPr>
            </w:pPr>
            <w:r>
              <w:rPr>
                <w:sz w:val="18"/>
              </w:rPr>
              <w:t>Cantidad unidades solicitadas:</w:t>
            </w:r>
          </w:p>
        </w:tc>
        <w:tc>
          <w:tcPr>
            <w:tcW w:w="2523" w:type="dxa"/>
          </w:tcPr>
          <w:p w:rsidR="009907A9" w:rsidRPr="0064341F" w:rsidRDefault="009907A9" w:rsidP="009907A9">
            <w:pPr>
              <w:rPr>
                <w:sz w:val="18"/>
              </w:rPr>
            </w:pPr>
            <w:r>
              <w:rPr>
                <w:sz w:val="18"/>
              </w:rPr>
              <w:t xml:space="preserve">Estimación de </w:t>
            </w:r>
            <w:r w:rsidR="007465EC">
              <w:rPr>
                <w:sz w:val="18"/>
              </w:rPr>
              <w:t xml:space="preserve">nº de </w:t>
            </w:r>
            <w:r>
              <w:rPr>
                <w:sz w:val="18"/>
              </w:rPr>
              <w:t>usuarios:</w:t>
            </w:r>
          </w:p>
        </w:tc>
      </w:tr>
      <w:tr w:rsidR="0064341F" w:rsidRPr="0064341F" w:rsidTr="00C4620E">
        <w:tc>
          <w:tcPr>
            <w:tcW w:w="4859" w:type="dxa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Dirección: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  <w:tc>
          <w:tcPr>
            <w:tcW w:w="3074" w:type="dxa"/>
            <w:gridSpan w:val="4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Localidad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  <w:tc>
          <w:tcPr>
            <w:tcW w:w="2523" w:type="dxa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País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</w:tr>
      <w:tr w:rsidR="0064341F" w:rsidRPr="0064341F" w:rsidTr="0064341F">
        <w:tc>
          <w:tcPr>
            <w:tcW w:w="6726" w:type="dxa"/>
            <w:gridSpan w:val="4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Correo electrónico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>
            <w:pPr>
              <w:rPr>
                <w:sz w:val="18"/>
              </w:rPr>
            </w:pPr>
          </w:p>
        </w:tc>
        <w:tc>
          <w:tcPr>
            <w:tcW w:w="3730" w:type="dxa"/>
            <w:gridSpan w:val="2"/>
          </w:tcPr>
          <w:p w:rsidR="0064341F" w:rsidRDefault="0064341F">
            <w:pPr>
              <w:rPr>
                <w:sz w:val="18"/>
              </w:rPr>
            </w:pPr>
            <w:r w:rsidRPr="0064341F">
              <w:rPr>
                <w:sz w:val="18"/>
              </w:rPr>
              <w:t>Teléfono</w:t>
            </w:r>
            <w:r w:rsidR="000742B8">
              <w:rPr>
                <w:sz w:val="18"/>
              </w:rPr>
              <w:t>:</w:t>
            </w:r>
          </w:p>
          <w:p w:rsidR="0064341F" w:rsidRPr="0064341F" w:rsidRDefault="0064341F" w:rsidP="0064341F">
            <w:pPr>
              <w:rPr>
                <w:sz w:val="18"/>
              </w:rPr>
            </w:pPr>
          </w:p>
        </w:tc>
      </w:tr>
      <w:tr w:rsidR="00B07D0C" w:rsidRPr="0064341F" w:rsidTr="00B07D0C">
        <w:tc>
          <w:tcPr>
            <w:tcW w:w="6270" w:type="dxa"/>
            <w:gridSpan w:val="3"/>
          </w:tcPr>
          <w:p w:rsidR="00B07D0C" w:rsidRDefault="00B07D0C" w:rsidP="00AE0AF4">
            <w:pPr>
              <w:rPr>
                <w:sz w:val="18"/>
              </w:rPr>
            </w:pPr>
            <w:r w:rsidRPr="0064341F">
              <w:rPr>
                <w:sz w:val="18"/>
              </w:rPr>
              <w:t>Persona Responsable de dicha Insti</w:t>
            </w:r>
            <w:r>
              <w:rPr>
                <w:sz w:val="18"/>
              </w:rPr>
              <w:t>tución donde se dirige el envío:</w:t>
            </w:r>
          </w:p>
          <w:p w:rsidR="00B07D0C" w:rsidRPr="0064341F" w:rsidRDefault="00B07D0C" w:rsidP="00AE0AF4">
            <w:pPr>
              <w:rPr>
                <w:sz w:val="18"/>
              </w:rPr>
            </w:pPr>
          </w:p>
        </w:tc>
        <w:tc>
          <w:tcPr>
            <w:tcW w:w="4186" w:type="dxa"/>
            <w:gridSpan w:val="3"/>
          </w:tcPr>
          <w:p w:rsidR="00B07D0C" w:rsidRDefault="00B07D0C">
            <w:pPr>
              <w:rPr>
                <w:sz w:val="18"/>
              </w:rPr>
            </w:pPr>
            <w:r>
              <w:rPr>
                <w:sz w:val="18"/>
              </w:rPr>
              <w:t>Puerto de destino</w:t>
            </w:r>
          </w:p>
          <w:p w:rsidR="00B07D0C" w:rsidRPr="0064341F" w:rsidRDefault="00B07D0C" w:rsidP="00AE0AF4">
            <w:pPr>
              <w:rPr>
                <w:sz w:val="18"/>
              </w:rPr>
            </w:pPr>
          </w:p>
        </w:tc>
      </w:tr>
    </w:tbl>
    <w:p w:rsidR="000742B8" w:rsidRDefault="000742B8" w:rsidP="000742B8">
      <w:pPr>
        <w:spacing w:after="0"/>
        <w:rPr>
          <w:spacing w:val="42"/>
          <w:sz w:val="20"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26"/>
        <w:gridCol w:w="1207"/>
        <w:gridCol w:w="2523"/>
      </w:tblGrid>
      <w:tr w:rsidR="00847F49" w:rsidRPr="00D617BD" w:rsidTr="00847F49">
        <w:tc>
          <w:tcPr>
            <w:tcW w:w="10456" w:type="dxa"/>
            <w:gridSpan w:val="3"/>
            <w:shd w:val="clear" w:color="auto" w:fill="FFFF00"/>
          </w:tcPr>
          <w:p w:rsidR="00847F49" w:rsidRPr="00D617BD" w:rsidRDefault="00847F49" w:rsidP="00A05E0A">
            <w:pPr>
              <w:jc w:val="center"/>
              <w:rPr>
                <w:b/>
                <w:sz w:val="18"/>
              </w:rPr>
            </w:pPr>
            <w:r w:rsidRPr="00D617BD">
              <w:rPr>
                <w:b/>
                <w:spacing w:val="42"/>
                <w:sz w:val="20"/>
              </w:rPr>
              <w:t>PERSONA</w:t>
            </w:r>
            <w:r w:rsidR="00214B28">
              <w:rPr>
                <w:b/>
                <w:spacing w:val="42"/>
                <w:sz w:val="20"/>
              </w:rPr>
              <w:t xml:space="preserve"> QUE P</w:t>
            </w:r>
            <w:r w:rsidR="00A05E0A">
              <w:rPr>
                <w:b/>
                <w:spacing w:val="42"/>
                <w:sz w:val="20"/>
              </w:rPr>
              <w:t>UEDA DESADUANAR</w:t>
            </w:r>
          </w:p>
        </w:tc>
      </w:tr>
      <w:tr w:rsidR="000742B8" w:rsidRPr="0064341F" w:rsidTr="00D70423">
        <w:tc>
          <w:tcPr>
            <w:tcW w:w="7933" w:type="dxa"/>
            <w:gridSpan w:val="2"/>
          </w:tcPr>
          <w:p w:rsidR="000742B8" w:rsidRDefault="00214B28" w:rsidP="00D704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 w:rsidR="000742B8">
              <w:rPr>
                <w:b/>
                <w:sz w:val="18"/>
              </w:rPr>
              <w:t>:</w:t>
            </w:r>
          </w:p>
          <w:p w:rsidR="000742B8" w:rsidRPr="0064341F" w:rsidRDefault="000742B8" w:rsidP="00D70423">
            <w:pPr>
              <w:rPr>
                <w:b/>
                <w:sz w:val="18"/>
              </w:rPr>
            </w:pPr>
          </w:p>
        </w:tc>
        <w:tc>
          <w:tcPr>
            <w:tcW w:w="2523" w:type="dxa"/>
          </w:tcPr>
          <w:p w:rsidR="000742B8" w:rsidRDefault="000742B8" w:rsidP="00D70423">
            <w:pPr>
              <w:rPr>
                <w:sz w:val="18"/>
              </w:rPr>
            </w:pPr>
            <w:r>
              <w:rPr>
                <w:sz w:val="18"/>
              </w:rPr>
              <w:t>DNI</w:t>
            </w:r>
            <w:r w:rsidR="00845801">
              <w:rPr>
                <w:sz w:val="18"/>
              </w:rPr>
              <w:t>/RUC</w:t>
            </w:r>
            <w:r>
              <w:rPr>
                <w:sz w:val="18"/>
              </w:rPr>
              <w:t>:</w:t>
            </w:r>
          </w:p>
          <w:p w:rsidR="000742B8" w:rsidRPr="0064341F" w:rsidRDefault="000742B8" w:rsidP="00D70423">
            <w:pPr>
              <w:rPr>
                <w:sz w:val="18"/>
              </w:rPr>
            </w:pPr>
          </w:p>
        </w:tc>
      </w:tr>
      <w:tr w:rsidR="000742B8" w:rsidRPr="0064341F" w:rsidTr="00E759C0">
        <w:tc>
          <w:tcPr>
            <w:tcW w:w="6726" w:type="dxa"/>
          </w:tcPr>
          <w:p w:rsidR="000742B8" w:rsidRDefault="000742B8" w:rsidP="00E759C0">
            <w:pPr>
              <w:rPr>
                <w:sz w:val="18"/>
              </w:rPr>
            </w:pPr>
            <w:r w:rsidRPr="0064341F">
              <w:rPr>
                <w:sz w:val="18"/>
              </w:rPr>
              <w:t>Correo electrónico</w:t>
            </w:r>
            <w:r>
              <w:rPr>
                <w:sz w:val="18"/>
              </w:rPr>
              <w:t>:</w:t>
            </w:r>
          </w:p>
          <w:p w:rsidR="000742B8" w:rsidRPr="0064341F" w:rsidRDefault="000742B8" w:rsidP="00E759C0">
            <w:pPr>
              <w:rPr>
                <w:sz w:val="18"/>
              </w:rPr>
            </w:pPr>
          </w:p>
        </w:tc>
        <w:tc>
          <w:tcPr>
            <w:tcW w:w="3730" w:type="dxa"/>
            <w:gridSpan w:val="2"/>
          </w:tcPr>
          <w:p w:rsidR="000742B8" w:rsidRDefault="000742B8" w:rsidP="00E759C0">
            <w:pPr>
              <w:rPr>
                <w:sz w:val="18"/>
              </w:rPr>
            </w:pPr>
            <w:r w:rsidRPr="0064341F">
              <w:rPr>
                <w:sz w:val="18"/>
              </w:rPr>
              <w:t>Teléfono</w:t>
            </w:r>
            <w:r>
              <w:rPr>
                <w:sz w:val="18"/>
              </w:rPr>
              <w:t>:</w:t>
            </w:r>
          </w:p>
          <w:p w:rsidR="000742B8" w:rsidRPr="0064341F" w:rsidRDefault="000742B8" w:rsidP="00E759C0">
            <w:pPr>
              <w:rPr>
                <w:sz w:val="18"/>
              </w:rPr>
            </w:pPr>
          </w:p>
        </w:tc>
      </w:tr>
    </w:tbl>
    <w:p w:rsidR="009D7EAE" w:rsidRDefault="009D7EAE" w:rsidP="009D7EAE">
      <w:pPr>
        <w:spacing w:after="0"/>
        <w:rPr>
          <w:spacing w:val="42"/>
          <w:sz w:val="20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279"/>
        <w:gridCol w:w="4679"/>
        <w:gridCol w:w="283"/>
        <w:gridCol w:w="284"/>
        <w:gridCol w:w="4960"/>
      </w:tblGrid>
      <w:tr w:rsidR="00D617BD" w:rsidRPr="00D617BD" w:rsidTr="00D617BD">
        <w:tc>
          <w:tcPr>
            <w:tcW w:w="10485" w:type="dxa"/>
            <w:gridSpan w:val="5"/>
            <w:shd w:val="clear" w:color="auto" w:fill="FFFF00"/>
          </w:tcPr>
          <w:p w:rsidR="00D617BD" w:rsidRPr="00D617BD" w:rsidRDefault="00D617BD" w:rsidP="00D617BD">
            <w:pPr>
              <w:jc w:val="center"/>
              <w:rPr>
                <w:b/>
              </w:rPr>
            </w:pPr>
            <w:r w:rsidRPr="00D617BD">
              <w:rPr>
                <w:b/>
                <w:spacing w:val="42"/>
                <w:sz w:val="20"/>
              </w:rPr>
              <w:t>PEDIDO (marcar con una “X” las materias preferidas).</w:t>
            </w:r>
          </w:p>
        </w:tc>
      </w:tr>
      <w:tr w:rsidR="008D7E20" w:rsidRPr="0018290B" w:rsidTr="00521749">
        <w:tc>
          <w:tcPr>
            <w:tcW w:w="4958" w:type="dxa"/>
            <w:gridSpan w:val="2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D7E20" w:rsidRPr="00847F49" w:rsidRDefault="008D7E20" w:rsidP="00945E15">
            <w:pPr>
              <w:jc w:val="center"/>
              <w:rPr>
                <w:b/>
                <w:spacing w:val="42"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RELIGIÓN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7E20" w:rsidRDefault="008D7E20" w:rsidP="009D7EA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8D7E20" w:rsidRPr="00847F49" w:rsidRDefault="000A4328" w:rsidP="007465EC">
            <w:pPr>
              <w:rPr>
                <w:b/>
                <w:spacing w:val="42"/>
                <w:sz w:val="18"/>
                <w:szCs w:val="18"/>
              </w:rPr>
            </w:pPr>
            <w:r>
              <w:rPr>
                <w:b/>
                <w:spacing w:val="42"/>
                <w:sz w:val="18"/>
                <w:szCs w:val="18"/>
              </w:rPr>
              <w:t>LIBROS DE TEXTO</w:t>
            </w:r>
            <w:r w:rsidR="007465EC">
              <w:rPr>
                <w:b/>
                <w:spacing w:val="42"/>
                <w:sz w:val="18"/>
                <w:szCs w:val="18"/>
              </w:rPr>
              <w:t xml:space="preserve"> E IDIOMAS</w:t>
            </w:r>
          </w:p>
        </w:tc>
      </w:tr>
      <w:tr w:rsidR="00E9074E" w:rsidRPr="0018290B" w:rsidTr="00846B49">
        <w:tc>
          <w:tcPr>
            <w:tcW w:w="279" w:type="dxa"/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E9074E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Sagrada Escritura y comentarios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7E2B2B" w:rsidRDefault="007465EC" w:rsidP="00287A1A">
            <w:pPr>
              <w:rPr>
                <w:sz w:val="18"/>
                <w:szCs w:val="18"/>
              </w:rPr>
            </w:pPr>
            <w:r w:rsidRPr="007465EC">
              <w:rPr>
                <w:b/>
                <w:sz w:val="18"/>
                <w:szCs w:val="18"/>
              </w:rPr>
              <w:t>Libros de texto</w:t>
            </w:r>
            <w:r>
              <w:rPr>
                <w:sz w:val="18"/>
                <w:szCs w:val="18"/>
              </w:rPr>
              <w:t xml:space="preserve"> (</w:t>
            </w:r>
            <w:r w:rsidRPr="007465EC">
              <w:rPr>
                <w:b/>
                <w:sz w:val="18"/>
                <w:szCs w:val="18"/>
              </w:rPr>
              <w:t>Indicar</w:t>
            </w:r>
            <w:r>
              <w:rPr>
                <w:sz w:val="18"/>
                <w:szCs w:val="18"/>
              </w:rPr>
              <w:t xml:space="preserve"> los </w:t>
            </w:r>
            <w:r w:rsidRPr="007465EC">
              <w:rPr>
                <w:b/>
                <w:sz w:val="18"/>
                <w:szCs w:val="18"/>
              </w:rPr>
              <w:t>niveles</w:t>
            </w:r>
            <w:r>
              <w:rPr>
                <w:sz w:val="18"/>
                <w:szCs w:val="18"/>
              </w:rPr>
              <w:t xml:space="preserve"> que necesita)</w:t>
            </w:r>
          </w:p>
        </w:tc>
      </w:tr>
      <w:tr w:rsidR="00E9074E" w:rsidRPr="0018290B" w:rsidTr="0085631F">
        <w:tc>
          <w:tcPr>
            <w:tcW w:w="279" w:type="dxa"/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E9074E" w:rsidP="00CB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18290B" w:rsidRDefault="00E9074E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y métodos de Francés</w:t>
            </w:r>
          </w:p>
        </w:tc>
      </w:tr>
      <w:tr w:rsidR="00521749" w:rsidRPr="0018290B" w:rsidTr="00521749">
        <w:tc>
          <w:tcPr>
            <w:tcW w:w="279" w:type="dxa"/>
          </w:tcPr>
          <w:p w:rsidR="00521749" w:rsidRPr="0018290B" w:rsidRDefault="00521749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21749" w:rsidRPr="00FE289E" w:rsidRDefault="006F4404" w:rsidP="00CB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Derecho canónic</w:t>
            </w:r>
            <w:r w:rsidR="00906CD0" w:rsidRPr="00FE289E">
              <w:rPr>
                <w:sz w:val="18"/>
                <w:szCs w:val="18"/>
              </w:rPr>
              <w:t>o</w:t>
            </w:r>
            <w:r w:rsidR="00823884" w:rsidRPr="00FE289E">
              <w:rPr>
                <w:sz w:val="18"/>
                <w:szCs w:val="18"/>
              </w:rPr>
              <w:t xml:space="preserve"> y Documentos de la Iglesia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49" w:rsidRPr="0018290B" w:rsidRDefault="00521749" w:rsidP="00287A1A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21749" w:rsidRPr="0018290B" w:rsidRDefault="00521749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21749" w:rsidRPr="0018290B" w:rsidRDefault="007465EC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y métodos de Inglés</w:t>
            </w:r>
          </w:p>
        </w:tc>
      </w:tr>
      <w:tr w:rsidR="00521749" w:rsidRPr="0018290B" w:rsidTr="00521749">
        <w:tc>
          <w:tcPr>
            <w:tcW w:w="279" w:type="dxa"/>
          </w:tcPr>
          <w:p w:rsidR="00521749" w:rsidRPr="0018290B" w:rsidRDefault="00521749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21749" w:rsidRPr="00FE289E" w:rsidRDefault="00521749" w:rsidP="00287A1A">
            <w:pPr>
              <w:rPr>
                <w:spacing w:val="42"/>
                <w:sz w:val="18"/>
                <w:szCs w:val="18"/>
              </w:rPr>
            </w:pPr>
            <w:r w:rsidRPr="00FE289E">
              <w:rPr>
                <w:sz w:val="18"/>
                <w:szCs w:val="18"/>
              </w:rPr>
              <w:t>Cristología</w:t>
            </w:r>
            <w:r w:rsidR="00906CD0" w:rsidRPr="00FE289E">
              <w:rPr>
                <w:sz w:val="18"/>
                <w:szCs w:val="18"/>
              </w:rPr>
              <w:t xml:space="preserve">, </w:t>
            </w:r>
            <w:r w:rsidRPr="00FE289E">
              <w:rPr>
                <w:sz w:val="18"/>
                <w:szCs w:val="18"/>
              </w:rPr>
              <w:t>Espíritu Santo</w:t>
            </w:r>
            <w:r w:rsidR="00906CD0" w:rsidRPr="00FE289E">
              <w:rPr>
                <w:sz w:val="18"/>
                <w:szCs w:val="18"/>
              </w:rPr>
              <w:t>, Eclesiología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749" w:rsidRPr="0018290B" w:rsidRDefault="00521749" w:rsidP="00521749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21749" w:rsidRPr="0018290B" w:rsidRDefault="00521749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18290B" w:rsidRDefault="00E9074E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Diccionarios de Inglés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Default="0059403A" w:rsidP="00FE2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Sacramentos: </w:t>
            </w:r>
            <w:r w:rsidR="00FE289E">
              <w:rPr>
                <w:sz w:val="18"/>
                <w:szCs w:val="18"/>
              </w:rPr>
              <w:t>en general y especial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4E" w:rsidRPr="0018290B" w:rsidRDefault="00E9074E" w:rsidP="00521749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18290B" w:rsidRDefault="00E9074E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Diccionarios de Francés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Default="00FE289E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Matrimonio y familia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03A" w:rsidRPr="0018290B" w:rsidRDefault="0059403A" w:rsidP="00521749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9246A7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Default="0059403A" w:rsidP="0028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idiomas (Italiano, Alemán, etc.)</w:t>
            </w:r>
          </w:p>
        </w:tc>
      </w:tr>
      <w:tr w:rsidR="00E9074E" w:rsidRPr="0018290B" w:rsidTr="00261D87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Default="00E9074E" w:rsidP="00E9074E">
            <w:pPr>
              <w:rPr>
                <w:spacing w:val="42"/>
                <w:sz w:val="18"/>
                <w:szCs w:val="18"/>
              </w:rPr>
            </w:pPr>
            <w:r>
              <w:rPr>
                <w:sz w:val="18"/>
                <w:szCs w:val="18"/>
              </w:rPr>
              <w:t>Moral y vida cristiana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74E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E9074E" w:rsidRPr="00847F49" w:rsidRDefault="00E9074E" w:rsidP="00E9074E">
            <w:pPr>
              <w:jc w:val="center"/>
              <w:rPr>
                <w:b/>
                <w:spacing w:val="42"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HOGAR</w:t>
            </w:r>
          </w:p>
        </w:tc>
      </w:tr>
      <w:tr w:rsidR="00E9074E" w:rsidRPr="0018290B" w:rsidTr="0085737A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59403A" w:rsidP="00E9074E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>Mariología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287A1A" w:rsidRDefault="00E9074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Labores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de la Iglesia,</w:t>
            </w:r>
            <w:r w:rsidRPr="00521749">
              <w:rPr>
                <w:sz w:val="18"/>
                <w:szCs w:val="18"/>
              </w:rPr>
              <w:t xml:space="preserve"> Vida de Santo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287A1A" w:rsidRDefault="00E9074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Decoración y bricolaje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59403A" w:rsidP="00E9074E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>Catequesis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287A1A" w:rsidRDefault="00E9074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Cocina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59403A" w:rsidP="00594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Parroquia (teología pastoral)</w:t>
            </w:r>
            <w:r w:rsidRPr="005217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287A1A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E9074E" w:rsidRPr="00847F49" w:rsidRDefault="00E9074E" w:rsidP="00E9074E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LITERATURA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E9074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Libros altar, rituales, homilética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287A1A" w:rsidRDefault="00E9074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Española</w:t>
            </w:r>
          </w:p>
        </w:tc>
      </w:tr>
      <w:tr w:rsidR="00E9074E" w:rsidRPr="0018290B" w:rsidTr="00521749">
        <w:tc>
          <w:tcPr>
            <w:tcW w:w="279" w:type="dxa"/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E9074E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Pastoral juvenil y vocacional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074E" w:rsidRPr="0018290B" w:rsidRDefault="00E9074E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074E" w:rsidRPr="0018290B" w:rsidRDefault="00E9074E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E9074E" w:rsidRPr="00287A1A" w:rsidRDefault="00E9074E" w:rsidP="00E9074E">
            <w:pPr>
              <w:rPr>
                <w:sz w:val="18"/>
                <w:szCs w:val="18"/>
              </w:rPr>
            </w:pPr>
            <w:r w:rsidRPr="000A4328">
              <w:rPr>
                <w:sz w:val="18"/>
                <w:szCs w:val="18"/>
              </w:rPr>
              <w:t>Enciclopedias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1D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religiosa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Espiritualidad, mística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Poesía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Meditación y oración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Default="0059403A" w:rsidP="00E9074E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>Biografías</w:t>
            </w:r>
          </w:p>
        </w:tc>
      </w:tr>
      <w:tr w:rsidR="0059403A" w:rsidRPr="0018290B" w:rsidTr="00521749">
        <w:tc>
          <w:tcPr>
            <w:tcW w:w="4958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59403A" w:rsidRPr="00847F49" w:rsidRDefault="0059403A" w:rsidP="00E9074E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OTRAS MATERIAS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>Literatura infantil</w:t>
            </w:r>
          </w:p>
        </w:tc>
      </w:tr>
      <w:tr w:rsidR="0059403A" w:rsidRPr="0018290B" w:rsidTr="008E6054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403A" w:rsidRPr="00287A1A" w:rsidRDefault="0059403A" w:rsidP="00E90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Juvenil</w:t>
            </w:r>
          </w:p>
        </w:tc>
      </w:tr>
      <w:tr w:rsidR="0059403A" w:rsidRPr="0018290B" w:rsidTr="001521A7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9403A" w:rsidRPr="00287A1A" w:rsidRDefault="0059403A" w:rsidP="00E90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:rsidR="0059403A" w:rsidRDefault="0059403A" w:rsidP="00E9074E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>Literatura Universal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BC0254">
            <w:pPr>
              <w:rPr>
                <w:sz w:val="18"/>
                <w:szCs w:val="18"/>
              </w:rPr>
            </w:pPr>
            <w:r w:rsidRPr="00521749">
              <w:rPr>
                <w:sz w:val="18"/>
                <w:szCs w:val="18"/>
              </w:rPr>
              <w:t xml:space="preserve">Diccionarios </w:t>
            </w:r>
            <w:r w:rsidR="00BC0254">
              <w:rPr>
                <w:sz w:val="18"/>
                <w:szCs w:val="18"/>
              </w:rPr>
              <w:t>de</w:t>
            </w:r>
            <w:r w:rsidRPr="00521749">
              <w:rPr>
                <w:sz w:val="18"/>
                <w:szCs w:val="18"/>
              </w:rPr>
              <w:t xml:space="preserve"> español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823884" w:rsidRDefault="0059403A" w:rsidP="00E9074E">
            <w:pPr>
              <w:rPr>
                <w:sz w:val="18"/>
                <w:szCs w:val="18"/>
                <w:highlight w:val="yellow"/>
              </w:rPr>
            </w:pP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  <w:shd w:val="clear" w:color="auto" w:fill="auto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59403A" w:rsidRPr="00847F49" w:rsidRDefault="0059403A" w:rsidP="00E9074E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MATERIAS ARTÍSTICAS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 w:rsidRPr="00465F9C">
              <w:rPr>
                <w:sz w:val="18"/>
                <w:szCs w:val="18"/>
              </w:rPr>
              <w:t>Economía y empresariales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</w:tr>
      <w:tr w:rsidR="0059403A" w:rsidRPr="0018290B" w:rsidTr="005D6FC1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Técnicas</w:t>
            </w:r>
            <w:r w:rsidR="00E321F4">
              <w:rPr>
                <w:sz w:val="18"/>
                <w:szCs w:val="18"/>
              </w:rPr>
              <w:t xml:space="preserve"> (Agricultura, Ingeniería, Industriales etc.)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Museos </w:t>
            </w:r>
            <w:r w:rsidR="007465EC">
              <w:rPr>
                <w:sz w:val="18"/>
                <w:szCs w:val="18"/>
              </w:rPr>
              <w:t>y monumentos</w:t>
            </w:r>
          </w:p>
        </w:tc>
      </w:tr>
      <w:tr w:rsidR="0059403A" w:rsidRPr="0018290B" w:rsidTr="00E9074E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  <w:tcBorders>
              <w:right w:val="nil"/>
            </w:tcBorders>
          </w:tcPr>
          <w:p w:rsidR="0059403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Pintura</w:t>
            </w:r>
            <w:r w:rsidR="007465EC">
              <w:rPr>
                <w:sz w:val="18"/>
                <w:szCs w:val="18"/>
              </w:rPr>
              <w:t>, escultura</w:t>
            </w:r>
          </w:p>
        </w:tc>
      </w:tr>
      <w:tr w:rsidR="0059403A" w:rsidRPr="0018290B" w:rsidTr="00E9074E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Medicina (General y especialidades)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  <w:tcBorders>
              <w:right w:val="nil"/>
            </w:tcBorders>
          </w:tcPr>
          <w:p w:rsidR="0059403A" w:rsidRPr="00287A1A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Cerámica</w:t>
            </w:r>
          </w:p>
        </w:tc>
      </w:tr>
      <w:tr w:rsidR="0059403A" w:rsidRPr="0018290B" w:rsidTr="00DF7EBB">
        <w:trPr>
          <w:trHeight w:val="267"/>
        </w:trPr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Salud básica e higiene</w:t>
            </w:r>
            <w:r w:rsidR="00E321F4">
              <w:rPr>
                <w:sz w:val="18"/>
                <w:szCs w:val="18"/>
              </w:rPr>
              <w:t>, enfermería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  <w:r w:rsidR="00FE289E">
              <w:rPr>
                <w:sz w:val="18"/>
                <w:szCs w:val="18"/>
              </w:rPr>
              <w:t>: en general</w:t>
            </w:r>
            <w:r>
              <w:rPr>
                <w:sz w:val="18"/>
                <w:szCs w:val="18"/>
              </w:rPr>
              <w:t xml:space="preserve"> </w:t>
            </w:r>
            <w:r w:rsidR="00FE289E">
              <w:rPr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 xml:space="preserve">en </w:t>
            </w:r>
            <w:r w:rsidR="00FE289E">
              <w:rPr>
                <w:sz w:val="18"/>
                <w:szCs w:val="18"/>
              </w:rPr>
              <w:t xml:space="preserve">DVD </w:t>
            </w:r>
            <w:r>
              <w:rPr>
                <w:sz w:val="18"/>
                <w:szCs w:val="18"/>
              </w:rPr>
              <w:t>CD</w:t>
            </w:r>
          </w:p>
        </w:tc>
      </w:tr>
      <w:tr w:rsidR="0059403A" w:rsidRPr="0018290B" w:rsidTr="00492F41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59403A" w:rsidP="00906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Derecho civil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 religiosa en</w:t>
            </w:r>
            <w:r w:rsidR="00FE289E">
              <w:rPr>
                <w:sz w:val="18"/>
                <w:szCs w:val="18"/>
              </w:rPr>
              <w:t xml:space="preserve"> DVD</w:t>
            </w:r>
            <w:r>
              <w:rPr>
                <w:sz w:val="18"/>
                <w:szCs w:val="18"/>
              </w:rPr>
              <w:t xml:space="preserve"> CD</w:t>
            </w:r>
          </w:p>
        </w:tc>
      </w:tr>
      <w:tr w:rsidR="0059403A" w:rsidRPr="0018290B" w:rsidTr="00B37A2B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FE289E" w:rsidP="00FE2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Historia </w:t>
            </w:r>
            <w:r w:rsidR="00E321F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Universal</w:t>
            </w:r>
            <w:r w:rsidR="00E321F4">
              <w:rPr>
                <w:sz w:val="18"/>
                <w:szCs w:val="18"/>
              </w:rPr>
              <w:t>, particular)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Música clásica en </w:t>
            </w:r>
            <w:r w:rsidR="00FE289E">
              <w:rPr>
                <w:sz w:val="18"/>
                <w:szCs w:val="18"/>
              </w:rPr>
              <w:t xml:space="preserve">DVD </w:t>
            </w:r>
            <w:r>
              <w:rPr>
                <w:sz w:val="18"/>
                <w:szCs w:val="18"/>
              </w:rPr>
              <w:t>CD</w:t>
            </w:r>
          </w:p>
        </w:tc>
      </w:tr>
      <w:tr w:rsidR="0059403A" w:rsidRPr="0018290B" w:rsidTr="00B37A2B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Geografía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 popular</w:t>
            </w:r>
          </w:p>
        </w:tc>
      </w:tr>
      <w:tr w:rsidR="0059403A" w:rsidRPr="0018290B" w:rsidTr="00730D7B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Películas en </w:t>
            </w:r>
            <w:r w:rsidRPr="0059403A">
              <w:rPr>
                <w:sz w:val="18"/>
                <w:szCs w:val="18"/>
              </w:rPr>
              <w:t>VHS, DVD, CD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Naturaleza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59403A" w:rsidRPr="00847F49" w:rsidRDefault="0059403A" w:rsidP="00E9074E">
            <w:pPr>
              <w:jc w:val="center"/>
              <w:rPr>
                <w:b/>
                <w:sz w:val="18"/>
                <w:szCs w:val="18"/>
              </w:rPr>
            </w:pPr>
            <w:r w:rsidRPr="00847F49">
              <w:rPr>
                <w:b/>
                <w:spacing w:val="42"/>
                <w:sz w:val="18"/>
                <w:szCs w:val="18"/>
              </w:rPr>
              <w:t>MATERIALES</w:t>
            </w:r>
          </w:p>
        </w:tc>
      </w:tr>
      <w:tr w:rsidR="0059403A" w:rsidRPr="0018290B" w:rsidTr="00521749">
        <w:trPr>
          <w:trHeight w:val="220"/>
        </w:trPr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Divulgación científica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Escolar: </w:t>
            </w:r>
            <w:r w:rsidRPr="00945E15">
              <w:rPr>
                <w:sz w:val="14"/>
                <w:szCs w:val="18"/>
              </w:rPr>
              <w:t>cuadernos, bolígrafos, lápices, gomas, colores, compases, estuches etc.</w:t>
            </w:r>
          </w:p>
        </w:tc>
      </w:tr>
      <w:tr w:rsidR="0059403A" w:rsidRPr="0018290B" w:rsidTr="00521749">
        <w:tc>
          <w:tcPr>
            <w:tcW w:w="279" w:type="dxa"/>
            <w:tcBorders>
              <w:bottom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</w:tcPr>
          <w:p w:rsidR="0059403A" w:rsidRPr="0018290B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ocultas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Gafas graduadas y de sol</w:t>
            </w:r>
          </w:p>
        </w:tc>
      </w:tr>
      <w:tr w:rsidR="0059403A" w:rsidRPr="0018290B" w:rsidTr="00FE7463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18290B" w:rsidRDefault="00FE289E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Autoayuda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Pr="00287A1A" w:rsidRDefault="0059403A" w:rsidP="00E90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Máquinas de escribir, manuales y eléctricas</w:t>
            </w:r>
          </w:p>
        </w:tc>
      </w:tr>
      <w:tr w:rsidR="0059403A" w:rsidRPr="0018290B" w:rsidTr="00521749">
        <w:tc>
          <w:tcPr>
            <w:tcW w:w="279" w:type="dxa"/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59403A" w:rsidRPr="00465F9C" w:rsidRDefault="0059403A" w:rsidP="00E9074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03A" w:rsidRPr="0018290B" w:rsidRDefault="0059403A" w:rsidP="00E9074E">
            <w:pPr>
              <w:rPr>
                <w:spacing w:val="4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9403A" w:rsidRPr="0018290B" w:rsidRDefault="0059403A" w:rsidP="00E9074E">
            <w:pPr>
              <w:jc w:val="center"/>
              <w:rPr>
                <w:spacing w:val="42"/>
                <w:sz w:val="18"/>
                <w:szCs w:val="18"/>
              </w:rPr>
            </w:pPr>
          </w:p>
        </w:tc>
        <w:tc>
          <w:tcPr>
            <w:tcW w:w="4960" w:type="dxa"/>
          </w:tcPr>
          <w:p w:rsidR="0059403A" w:rsidRDefault="0059403A" w:rsidP="00E9074E">
            <w:pPr>
              <w:rPr>
                <w:sz w:val="18"/>
                <w:szCs w:val="18"/>
              </w:rPr>
            </w:pPr>
          </w:p>
        </w:tc>
      </w:tr>
    </w:tbl>
    <w:p w:rsidR="001D1DE4" w:rsidRPr="00224717" w:rsidRDefault="0059403A" w:rsidP="0046129F">
      <w:pPr>
        <w:spacing w:after="0" w:line="256" w:lineRule="auto"/>
        <w:jc w:val="both"/>
        <w:rPr>
          <w:rFonts w:ascii="Calibri" w:eastAsia="Calibri" w:hAnsi="Calibri" w:cs="Times New Roman"/>
          <w:bCs/>
          <w:spacing w:val="42"/>
          <w:sz w:val="16"/>
        </w:rPr>
      </w:pPr>
      <w:r>
        <w:rPr>
          <w:rFonts w:ascii="Calibri" w:eastAsia="Calibri" w:hAnsi="Calibri" w:cs="Times New Roman"/>
          <w:bCs/>
          <w:spacing w:val="42"/>
          <w:sz w:val="16"/>
        </w:rPr>
        <w:t>NOTA:</w:t>
      </w:r>
      <w:r w:rsidR="007465EC">
        <w:rPr>
          <w:rFonts w:ascii="Calibri" w:eastAsia="Calibri" w:hAnsi="Calibri" w:cs="Times New Roman"/>
          <w:bCs/>
          <w:spacing w:val="42"/>
          <w:sz w:val="16"/>
        </w:rPr>
        <w:t xml:space="preserve"> </w:t>
      </w:r>
      <w:r w:rsidR="0010267D" w:rsidRPr="00224717">
        <w:rPr>
          <w:rFonts w:ascii="Calibri" w:eastAsia="Calibri" w:hAnsi="Calibri" w:cs="Times New Roman"/>
          <w:bCs/>
          <w:spacing w:val="42"/>
          <w:sz w:val="16"/>
        </w:rPr>
        <w:t>SI DESEA UNA MATERIA NO DESCRITA HAGANOSLO SABER, SI TENEMOS</w:t>
      </w:r>
      <w:r w:rsidR="00890009">
        <w:rPr>
          <w:rFonts w:ascii="Calibri" w:eastAsia="Calibri" w:hAnsi="Calibri" w:cs="Times New Roman"/>
          <w:bCs/>
          <w:spacing w:val="42"/>
          <w:sz w:val="16"/>
        </w:rPr>
        <w:t xml:space="preserve"> </w:t>
      </w:r>
      <w:r w:rsidR="0010267D" w:rsidRPr="00224717">
        <w:rPr>
          <w:rFonts w:ascii="Calibri" w:eastAsia="Calibri" w:hAnsi="Calibri" w:cs="Times New Roman"/>
          <w:bCs/>
          <w:spacing w:val="42"/>
          <w:sz w:val="16"/>
        </w:rPr>
        <w:t>EXISTENCIAS O CONSE</w:t>
      </w:r>
      <w:r w:rsidR="00890009">
        <w:rPr>
          <w:rFonts w:ascii="Calibri" w:eastAsia="Calibri" w:hAnsi="Calibri" w:cs="Times New Roman"/>
          <w:bCs/>
          <w:spacing w:val="42"/>
          <w:sz w:val="16"/>
        </w:rPr>
        <w:softHyphen/>
      </w:r>
      <w:r w:rsidR="0010267D" w:rsidRPr="00224717">
        <w:rPr>
          <w:rFonts w:ascii="Calibri" w:eastAsia="Calibri" w:hAnsi="Calibri" w:cs="Times New Roman"/>
          <w:bCs/>
          <w:spacing w:val="42"/>
          <w:sz w:val="16"/>
        </w:rPr>
        <w:t>GUIMOS LIBROS SE LO ENVIAREMOS. PREGUNTENOSLO</w:t>
      </w:r>
    </w:p>
    <w:p w:rsidR="00E9074E" w:rsidRPr="00224717" w:rsidRDefault="00340421" w:rsidP="00E9074E">
      <w:pPr>
        <w:spacing w:after="0" w:line="256" w:lineRule="auto"/>
        <w:rPr>
          <w:rFonts w:ascii="Calibri" w:eastAsia="Calibri" w:hAnsi="Calibri" w:cs="Times New Roman"/>
          <w:b/>
          <w:bCs/>
          <w:spacing w:val="42"/>
          <w:sz w:val="18"/>
        </w:rPr>
      </w:pPr>
      <w:r w:rsidRPr="00224717">
        <w:rPr>
          <w:rFonts w:ascii="Calibri" w:eastAsia="Calibri" w:hAnsi="Calibri" w:cs="Times New Roman"/>
          <w:b/>
          <w:bCs/>
          <w:spacing w:val="42"/>
          <w:sz w:val="18"/>
        </w:rPr>
        <w:t>LA INSTITUCIÓN SOLICITANTE</w:t>
      </w:r>
      <w:r w:rsidR="00224717" w:rsidRPr="00224717">
        <w:rPr>
          <w:rFonts w:ascii="Calibri" w:eastAsia="Calibri" w:hAnsi="Calibri" w:cs="Times New Roman"/>
          <w:b/>
          <w:bCs/>
          <w:spacing w:val="42"/>
          <w:sz w:val="18"/>
        </w:rPr>
        <w:t xml:space="preserve"> SE COMPROMETE:</w:t>
      </w:r>
    </w:p>
    <w:p w:rsidR="00224717" w:rsidRPr="00224717" w:rsidRDefault="00224717" w:rsidP="00224717">
      <w:pPr>
        <w:pStyle w:val="Prrafodelista"/>
        <w:numPr>
          <w:ilvl w:val="0"/>
          <w:numId w:val="1"/>
        </w:numPr>
        <w:spacing w:after="0" w:line="256" w:lineRule="auto"/>
        <w:rPr>
          <w:rFonts w:ascii="Calibri" w:eastAsia="Calibri" w:hAnsi="Calibri" w:cs="Times New Roman"/>
          <w:bCs/>
          <w:spacing w:val="42"/>
          <w:sz w:val="18"/>
        </w:rPr>
      </w:pPr>
      <w:r w:rsidRPr="00224717">
        <w:rPr>
          <w:rFonts w:ascii="Calibri" w:eastAsia="Calibri" w:hAnsi="Calibri" w:cs="Times New Roman"/>
          <w:bCs/>
          <w:spacing w:val="42"/>
          <w:sz w:val="18"/>
        </w:rPr>
        <w:t>AL DESADUANAJE A SU CARGO DEL MATERIAL RECIBIDO.</w:t>
      </w:r>
    </w:p>
    <w:p w:rsidR="00224717" w:rsidRPr="00224717" w:rsidRDefault="007465EC" w:rsidP="00224717">
      <w:pPr>
        <w:pStyle w:val="Prrafodelista"/>
        <w:numPr>
          <w:ilvl w:val="0"/>
          <w:numId w:val="1"/>
        </w:numPr>
        <w:spacing w:after="0" w:line="256" w:lineRule="auto"/>
        <w:rPr>
          <w:rFonts w:ascii="Calibri" w:eastAsia="Calibri" w:hAnsi="Calibri" w:cs="Times New Roman"/>
          <w:bCs/>
          <w:spacing w:val="42"/>
          <w:sz w:val="18"/>
        </w:rPr>
      </w:pPr>
      <w:r>
        <w:rPr>
          <w:rFonts w:ascii="Calibri" w:eastAsia="Calibri" w:hAnsi="Calibri" w:cs="Times New Roman"/>
          <w:bCs/>
          <w:spacing w:val="42"/>
          <w:sz w:val="18"/>
        </w:rPr>
        <w:t>AL</w:t>
      </w:r>
      <w:r w:rsidR="0059403A" w:rsidRPr="0059403A">
        <w:rPr>
          <w:rFonts w:ascii="Calibri" w:eastAsia="Calibri" w:hAnsi="Calibri" w:cs="Times New Roman"/>
          <w:bCs/>
          <w:spacing w:val="42"/>
          <w:sz w:val="18"/>
        </w:rPr>
        <w:t xml:space="preserve"> </w:t>
      </w:r>
      <w:r w:rsidRPr="00224717">
        <w:rPr>
          <w:rFonts w:ascii="Calibri" w:eastAsia="Calibri" w:hAnsi="Calibri" w:cs="Times New Roman"/>
          <w:bCs/>
          <w:spacing w:val="42"/>
          <w:sz w:val="18"/>
        </w:rPr>
        <w:t xml:space="preserve">ACUSE DE </w:t>
      </w:r>
      <w:r>
        <w:rPr>
          <w:rFonts w:ascii="Calibri" w:eastAsia="Calibri" w:hAnsi="Calibri" w:cs="Times New Roman"/>
          <w:bCs/>
          <w:spacing w:val="42"/>
          <w:sz w:val="18"/>
        </w:rPr>
        <w:t>LLEGADA</w:t>
      </w:r>
      <w:r w:rsidRPr="0059403A">
        <w:rPr>
          <w:rFonts w:ascii="Calibri" w:eastAsia="Calibri" w:hAnsi="Calibri" w:cs="Times New Roman"/>
          <w:bCs/>
          <w:spacing w:val="42"/>
          <w:sz w:val="18"/>
        </w:rPr>
        <w:t xml:space="preserve"> </w:t>
      </w:r>
      <w:r>
        <w:rPr>
          <w:rFonts w:ascii="Calibri" w:eastAsia="Calibri" w:hAnsi="Calibri" w:cs="Times New Roman"/>
          <w:bCs/>
          <w:spacing w:val="42"/>
          <w:sz w:val="18"/>
        </w:rPr>
        <w:t xml:space="preserve">Y </w:t>
      </w:r>
      <w:r w:rsidR="00823884" w:rsidRPr="0059403A">
        <w:rPr>
          <w:rFonts w:ascii="Calibri" w:eastAsia="Calibri" w:hAnsi="Calibri" w:cs="Times New Roman"/>
          <w:bCs/>
          <w:spacing w:val="42"/>
          <w:sz w:val="18"/>
        </w:rPr>
        <w:t>DISTRIBUCIÓN</w:t>
      </w:r>
      <w:r w:rsidR="00823884">
        <w:rPr>
          <w:rFonts w:ascii="Calibri" w:eastAsia="Calibri" w:hAnsi="Calibri" w:cs="Times New Roman"/>
          <w:bCs/>
          <w:spacing w:val="42"/>
          <w:sz w:val="18"/>
        </w:rPr>
        <w:t xml:space="preserve"> </w:t>
      </w:r>
      <w:r w:rsidR="00224717" w:rsidRPr="00224717">
        <w:rPr>
          <w:rFonts w:ascii="Calibri" w:eastAsia="Calibri" w:hAnsi="Calibri" w:cs="Times New Roman"/>
          <w:bCs/>
          <w:spacing w:val="42"/>
          <w:sz w:val="18"/>
        </w:rPr>
        <w:t>DE LAS CAJAS DE LIBROS Y MATERIAL RECIBIDO.</w:t>
      </w:r>
    </w:p>
    <w:p w:rsidR="00224717" w:rsidRPr="00224717" w:rsidRDefault="00224717" w:rsidP="00224717">
      <w:pPr>
        <w:pStyle w:val="Prrafodelista"/>
        <w:numPr>
          <w:ilvl w:val="0"/>
          <w:numId w:val="1"/>
        </w:numPr>
        <w:spacing w:after="0" w:line="256" w:lineRule="auto"/>
        <w:rPr>
          <w:rFonts w:ascii="Calibri" w:eastAsia="Calibri" w:hAnsi="Calibri" w:cs="Times New Roman"/>
          <w:bCs/>
          <w:spacing w:val="42"/>
          <w:sz w:val="18"/>
        </w:rPr>
      </w:pPr>
      <w:r w:rsidRPr="00224717">
        <w:rPr>
          <w:rFonts w:ascii="Calibri" w:eastAsia="Calibri" w:hAnsi="Calibri" w:cs="Times New Roman"/>
          <w:bCs/>
          <w:spacing w:val="42"/>
          <w:sz w:val="18"/>
        </w:rPr>
        <w:t>ENVIAR A LA BIBLIOTECA SOLIDARIA MISIONERA UN REPORTAJE GRÁFICO (FOTOS O VI</w:t>
      </w:r>
      <w:r w:rsidR="00890009">
        <w:rPr>
          <w:rFonts w:ascii="Calibri" w:eastAsia="Calibri" w:hAnsi="Calibri" w:cs="Times New Roman"/>
          <w:bCs/>
          <w:spacing w:val="42"/>
          <w:sz w:val="18"/>
        </w:rPr>
        <w:softHyphen/>
      </w:r>
      <w:r w:rsidRPr="00224717">
        <w:rPr>
          <w:rFonts w:ascii="Calibri" w:eastAsia="Calibri" w:hAnsi="Calibri" w:cs="Times New Roman"/>
          <w:bCs/>
          <w:spacing w:val="42"/>
          <w:sz w:val="18"/>
        </w:rPr>
        <w:t>DEOS) DEL MATERIAL EN DESTINO</w:t>
      </w:r>
      <w:r w:rsidR="0059403A">
        <w:rPr>
          <w:rFonts w:ascii="Calibri" w:eastAsia="Calibri" w:hAnsi="Calibri" w:cs="Times New Roman"/>
          <w:bCs/>
          <w:spacing w:val="42"/>
          <w:sz w:val="18"/>
        </w:rPr>
        <w:t xml:space="preserve"> (para información de los donantes y memoria anual)</w:t>
      </w:r>
      <w:r w:rsidRPr="00224717">
        <w:rPr>
          <w:rFonts w:ascii="Calibri" w:eastAsia="Calibri" w:hAnsi="Calibri" w:cs="Times New Roman"/>
          <w:bCs/>
          <w:spacing w:val="42"/>
          <w:sz w:val="18"/>
        </w:rPr>
        <w:t>.</w:t>
      </w:r>
    </w:p>
    <w:p w:rsidR="00224717" w:rsidRDefault="00224717" w:rsidP="00224717">
      <w:pPr>
        <w:spacing w:after="0" w:line="256" w:lineRule="auto"/>
        <w:rPr>
          <w:rFonts w:ascii="Calibri" w:eastAsia="Calibri" w:hAnsi="Calibri" w:cs="Times New Roman"/>
          <w:bCs/>
          <w:spacing w:val="42"/>
          <w:sz w:val="20"/>
        </w:rPr>
      </w:pPr>
    </w:p>
    <w:p w:rsidR="00224717" w:rsidRPr="00224717" w:rsidRDefault="00224717" w:rsidP="00224717">
      <w:pPr>
        <w:spacing w:after="0" w:line="256" w:lineRule="auto"/>
        <w:jc w:val="right"/>
        <w:rPr>
          <w:rFonts w:ascii="Calibri" w:eastAsia="Calibri" w:hAnsi="Calibri" w:cs="Times New Roman"/>
          <w:bCs/>
          <w:spacing w:val="42"/>
          <w:sz w:val="18"/>
        </w:rPr>
      </w:pPr>
      <w:r w:rsidRPr="00224717">
        <w:rPr>
          <w:rFonts w:ascii="Calibri" w:eastAsia="Calibri" w:hAnsi="Calibri" w:cs="Times New Roman"/>
          <w:bCs/>
          <w:spacing w:val="42"/>
          <w:sz w:val="18"/>
        </w:rPr>
        <w:t xml:space="preserve">FIRMA </w:t>
      </w:r>
      <w:r w:rsidRPr="00FE289E">
        <w:rPr>
          <w:rFonts w:ascii="Calibri" w:eastAsia="Calibri" w:hAnsi="Calibri" w:cs="Times New Roman"/>
          <w:bCs/>
          <w:spacing w:val="42"/>
          <w:sz w:val="18"/>
        </w:rPr>
        <w:t>Y</w:t>
      </w:r>
      <w:r w:rsidR="00823884" w:rsidRPr="00FE289E">
        <w:rPr>
          <w:rFonts w:ascii="Calibri" w:eastAsia="Calibri" w:hAnsi="Calibri" w:cs="Times New Roman"/>
          <w:bCs/>
          <w:spacing w:val="42"/>
          <w:sz w:val="18"/>
        </w:rPr>
        <w:t>/O</w:t>
      </w:r>
      <w:r w:rsidRPr="00224717">
        <w:rPr>
          <w:rFonts w:ascii="Calibri" w:eastAsia="Calibri" w:hAnsi="Calibri" w:cs="Times New Roman"/>
          <w:bCs/>
          <w:spacing w:val="42"/>
          <w:sz w:val="18"/>
        </w:rPr>
        <w:t xml:space="preserve"> SELLO DE CONFORMIDAD</w:t>
      </w:r>
    </w:p>
    <w:sectPr w:rsidR="00224717" w:rsidRPr="00224717" w:rsidSect="001D1DE4">
      <w:pgSz w:w="11906" w:h="16838"/>
      <w:pgMar w:top="170" w:right="720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4D" w:rsidRDefault="00D3354D" w:rsidP="00E1185B">
      <w:pPr>
        <w:spacing w:after="0" w:line="240" w:lineRule="auto"/>
      </w:pPr>
      <w:r>
        <w:separator/>
      </w:r>
    </w:p>
  </w:endnote>
  <w:endnote w:type="continuationSeparator" w:id="0">
    <w:p w:rsidR="00D3354D" w:rsidRDefault="00D3354D" w:rsidP="00E1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4D" w:rsidRDefault="00D3354D" w:rsidP="00E1185B">
      <w:pPr>
        <w:spacing w:after="0" w:line="240" w:lineRule="auto"/>
      </w:pPr>
      <w:r>
        <w:separator/>
      </w:r>
    </w:p>
  </w:footnote>
  <w:footnote w:type="continuationSeparator" w:id="0">
    <w:p w:rsidR="00D3354D" w:rsidRDefault="00D3354D" w:rsidP="00E1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70"/>
    <w:multiLevelType w:val="hybridMultilevel"/>
    <w:tmpl w:val="A754B78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9E"/>
    <w:rsid w:val="000053BB"/>
    <w:rsid w:val="00030FEF"/>
    <w:rsid w:val="00056445"/>
    <w:rsid w:val="000742B8"/>
    <w:rsid w:val="00081BCE"/>
    <w:rsid w:val="000A140A"/>
    <w:rsid w:val="000A4328"/>
    <w:rsid w:val="000D53FA"/>
    <w:rsid w:val="0010267D"/>
    <w:rsid w:val="001646E8"/>
    <w:rsid w:val="0018290B"/>
    <w:rsid w:val="001A53F3"/>
    <w:rsid w:val="001D1DE4"/>
    <w:rsid w:val="00214B28"/>
    <w:rsid w:val="00224717"/>
    <w:rsid w:val="00234ED2"/>
    <w:rsid w:val="00260FEA"/>
    <w:rsid w:val="002869D4"/>
    <w:rsid w:val="00287A1A"/>
    <w:rsid w:val="002B093D"/>
    <w:rsid w:val="002C0652"/>
    <w:rsid w:val="00340421"/>
    <w:rsid w:val="00405CC6"/>
    <w:rsid w:val="0046129F"/>
    <w:rsid w:val="00465F9C"/>
    <w:rsid w:val="004709F2"/>
    <w:rsid w:val="004745DF"/>
    <w:rsid w:val="00483E74"/>
    <w:rsid w:val="00484780"/>
    <w:rsid w:val="00513EDA"/>
    <w:rsid w:val="00521749"/>
    <w:rsid w:val="00540E76"/>
    <w:rsid w:val="0059403A"/>
    <w:rsid w:val="005A1963"/>
    <w:rsid w:val="005A24CD"/>
    <w:rsid w:val="00615AAA"/>
    <w:rsid w:val="006353B0"/>
    <w:rsid w:val="00642B65"/>
    <w:rsid w:val="0064341F"/>
    <w:rsid w:val="0065413F"/>
    <w:rsid w:val="0067003E"/>
    <w:rsid w:val="006D58E8"/>
    <w:rsid w:val="006F4404"/>
    <w:rsid w:val="007302E2"/>
    <w:rsid w:val="00741915"/>
    <w:rsid w:val="007465EC"/>
    <w:rsid w:val="00750B66"/>
    <w:rsid w:val="007E2B2B"/>
    <w:rsid w:val="007E4DF4"/>
    <w:rsid w:val="007F1967"/>
    <w:rsid w:val="00814966"/>
    <w:rsid w:val="00823884"/>
    <w:rsid w:val="00833A04"/>
    <w:rsid w:val="0084529A"/>
    <w:rsid w:val="00845801"/>
    <w:rsid w:val="00847F49"/>
    <w:rsid w:val="00887C96"/>
    <w:rsid w:val="00890009"/>
    <w:rsid w:val="00893E9A"/>
    <w:rsid w:val="008A2E57"/>
    <w:rsid w:val="008B279F"/>
    <w:rsid w:val="008B5809"/>
    <w:rsid w:val="008C7806"/>
    <w:rsid w:val="008D7E20"/>
    <w:rsid w:val="00906CD0"/>
    <w:rsid w:val="009246A7"/>
    <w:rsid w:val="00945E15"/>
    <w:rsid w:val="009601D0"/>
    <w:rsid w:val="009907A9"/>
    <w:rsid w:val="009D7EAE"/>
    <w:rsid w:val="009F2F84"/>
    <w:rsid w:val="00A05E0A"/>
    <w:rsid w:val="00A426D2"/>
    <w:rsid w:val="00A625A5"/>
    <w:rsid w:val="00A73B96"/>
    <w:rsid w:val="00A9073F"/>
    <w:rsid w:val="00AD3637"/>
    <w:rsid w:val="00B07D0C"/>
    <w:rsid w:val="00B26926"/>
    <w:rsid w:val="00B32BB0"/>
    <w:rsid w:val="00B62149"/>
    <w:rsid w:val="00B71A2B"/>
    <w:rsid w:val="00B75401"/>
    <w:rsid w:val="00BC0254"/>
    <w:rsid w:val="00C4620E"/>
    <w:rsid w:val="00CB1C36"/>
    <w:rsid w:val="00CD042D"/>
    <w:rsid w:val="00D31D45"/>
    <w:rsid w:val="00D3354D"/>
    <w:rsid w:val="00D45B3C"/>
    <w:rsid w:val="00D56876"/>
    <w:rsid w:val="00D617BD"/>
    <w:rsid w:val="00D65A41"/>
    <w:rsid w:val="00D70241"/>
    <w:rsid w:val="00D75567"/>
    <w:rsid w:val="00D76EA8"/>
    <w:rsid w:val="00D910A5"/>
    <w:rsid w:val="00DB3123"/>
    <w:rsid w:val="00DB53A9"/>
    <w:rsid w:val="00DF7EBB"/>
    <w:rsid w:val="00E1185B"/>
    <w:rsid w:val="00E321F4"/>
    <w:rsid w:val="00E43B48"/>
    <w:rsid w:val="00E9074E"/>
    <w:rsid w:val="00E9123C"/>
    <w:rsid w:val="00E95221"/>
    <w:rsid w:val="00EF6C5C"/>
    <w:rsid w:val="00F57FCC"/>
    <w:rsid w:val="00F9586E"/>
    <w:rsid w:val="00FC1663"/>
    <w:rsid w:val="00FD1602"/>
    <w:rsid w:val="00FE289E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F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1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85B"/>
  </w:style>
  <w:style w:type="paragraph" w:styleId="Piedepgina">
    <w:name w:val="footer"/>
    <w:basedOn w:val="Normal"/>
    <w:link w:val="PiedepginaCar"/>
    <w:uiPriority w:val="99"/>
    <w:unhideWhenUsed/>
    <w:rsid w:val="00E11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85B"/>
  </w:style>
  <w:style w:type="paragraph" w:styleId="Prrafodelista">
    <w:name w:val="List Paragraph"/>
    <w:basedOn w:val="Normal"/>
    <w:uiPriority w:val="34"/>
    <w:qFormat/>
    <w:rsid w:val="0022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HOJA-DE-PEDIDO%20PACO%20RECTIFIC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5FAC-86A3-4AF0-A780-B2D3D2F0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HOJA-DE-PEDIDO PACO RECTIFICADA</Template>
  <TotalTime>0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2020-10-26T20:14:00Z</dcterms:created>
  <dcterms:modified xsi:type="dcterms:W3CDTF">2022-06-20T16:04:00Z</dcterms:modified>
</cp:coreProperties>
</file>